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F0" w:rsidRPr="00B61BAA" w:rsidRDefault="00BF10F0" w:rsidP="00CE59D1">
      <w:pPr>
        <w:spacing w:after="0" w:line="276" w:lineRule="auto"/>
        <w:ind w:left="4536"/>
        <w:jc w:val="center"/>
        <w:rPr>
          <w:rFonts w:ascii="Arial" w:hAnsi="Arial" w:cs="Arial"/>
          <w:b/>
          <w:sz w:val="24"/>
          <w:szCs w:val="24"/>
        </w:rPr>
      </w:pPr>
    </w:p>
    <w:p w:rsidR="00BF10F0" w:rsidRPr="00B61BAA" w:rsidRDefault="00BF10F0" w:rsidP="00CE59D1">
      <w:pPr>
        <w:spacing w:after="0" w:line="276" w:lineRule="auto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B61BAA">
        <w:rPr>
          <w:rFonts w:ascii="Arial" w:hAnsi="Arial" w:cs="Arial"/>
          <w:b/>
          <w:sz w:val="24"/>
          <w:szCs w:val="24"/>
        </w:rPr>
        <w:t>Centrum Kształcenia Praktycznego i Doskonalenia Nauczycieli</w:t>
      </w:r>
    </w:p>
    <w:p w:rsidR="00BF10F0" w:rsidRPr="00B61BAA" w:rsidRDefault="00BF10F0" w:rsidP="00CE59D1">
      <w:pPr>
        <w:spacing w:after="0" w:line="276" w:lineRule="auto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B61BAA">
        <w:rPr>
          <w:rFonts w:ascii="Arial" w:hAnsi="Arial" w:cs="Arial"/>
          <w:b/>
          <w:sz w:val="24"/>
          <w:szCs w:val="24"/>
        </w:rPr>
        <w:t>ul. Wojska Polskiego 2B</w:t>
      </w:r>
    </w:p>
    <w:p w:rsidR="00BF10F0" w:rsidRPr="00CE59D1" w:rsidRDefault="00BF10F0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B61BAA">
        <w:rPr>
          <w:rFonts w:ascii="Arial" w:hAnsi="Arial" w:cs="Arial"/>
          <w:b/>
          <w:sz w:val="24"/>
          <w:szCs w:val="24"/>
        </w:rPr>
        <w:t>39 – 300 Mielec</w:t>
      </w:r>
    </w:p>
    <w:p w:rsidR="00BF10F0" w:rsidRPr="00B61BAA" w:rsidRDefault="00BF10F0" w:rsidP="00036A7B">
      <w:pPr>
        <w:spacing w:after="0" w:line="260" w:lineRule="atLeast"/>
        <w:rPr>
          <w:rFonts w:ascii="Arial" w:hAnsi="Arial" w:cs="Arial"/>
          <w:b/>
          <w:sz w:val="24"/>
          <w:szCs w:val="24"/>
        </w:rPr>
      </w:pPr>
      <w:r w:rsidRPr="00B61BAA">
        <w:rPr>
          <w:rFonts w:ascii="Arial" w:hAnsi="Arial" w:cs="Arial"/>
          <w:b/>
          <w:sz w:val="24"/>
          <w:szCs w:val="24"/>
        </w:rPr>
        <w:t>Wykonawca:</w:t>
      </w:r>
    </w:p>
    <w:p w:rsidR="00BF10F0" w:rsidRPr="00DF2F29" w:rsidRDefault="00BF10F0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BF10F0" w:rsidRPr="00DF2F29" w:rsidRDefault="00BF10F0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BF10F0" w:rsidRPr="00DF2F29" w:rsidRDefault="00BF10F0" w:rsidP="00036A7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10F0" w:rsidRPr="00DF2F29" w:rsidRDefault="00BF10F0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BF10F0" w:rsidRPr="00DF2F29" w:rsidRDefault="00BF10F0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BF10F0" w:rsidRPr="00DF2F29" w:rsidRDefault="00BF10F0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BF10F0" w:rsidRPr="00DF2F29" w:rsidRDefault="00BF10F0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BF10F0" w:rsidRDefault="00BF10F0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BF10F0" w:rsidRPr="004A297C" w:rsidRDefault="00BF10F0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BF10F0" w:rsidRDefault="00BF10F0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BF10F0" w:rsidRPr="00B61BAA" w:rsidRDefault="00BF10F0" w:rsidP="00E77F32">
      <w:pPr>
        <w:spacing w:after="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B61BAA">
        <w:rPr>
          <w:rFonts w:cs="Arial"/>
          <w:b/>
          <w:sz w:val="28"/>
          <w:szCs w:val="28"/>
          <w:u w:val="single"/>
        </w:rPr>
        <w:t>OŚWIADCZENIE WYKONAWCY</w:t>
      </w:r>
    </w:p>
    <w:p w:rsidR="00BF10F0" w:rsidRPr="00B61BAA" w:rsidRDefault="00BF10F0" w:rsidP="00282EBC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B61BAA">
        <w:rPr>
          <w:rFonts w:cs="Arial"/>
          <w:b/>
          <w:sz w:val="24"/>
          <w:szCs w:val="24"/>
          <w:u w:val="single"/>
        </w:rPr>
        <w:t>składane na podstawie art. 125 ust. 1 ustawy z dnia 11 września 2019 r. Prawo zamówień publicznych</w:t>
      </w:r>
    </w:p>
    <w:p w:rsidR="00BF10F0" w:rsidRPr="00B61BAA" w:rsidRDefault="00BF10F0" w:rsidP="00282EBC">
      <w:pPr>
        <w:spacing w:after="0" w:line="360" w:lineRule="auto"/>
        <w:jc w:val="center"/>
        <w:rPr>
          <w:rFonts w:cs="Arial"/>
          <w:b/>
          <w:u w:val="single"/>
        </w:rPr>
      </w:pPr>
    </w:p>
    <w:p w:rsidR="00BF10F0" w:rsidRPr="00B61BAA" w:rsidRDefault="00BF10F0" w:rsidP="00CE59D1">
      <w:pPr>
        <w:spacing w:after="0" w:line="276" w:lineRule="auto"/>
        <w:ind w:firstLine="709"/>
        <w:jc w:val="both"/>
        <w:rPr>
          <w:rFonts w:cs="Arial"/>
          <w:b/>
          <w:i/>
          <w:lang w:eastAsia="pl-PL"/>
        </w:rPr>
      </w:pPr>
      <w:r w:rsidRPr="00B61BAA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</w:t>
      </w:r>
      <w:r w:rsidRPr="00B61BAA">
        <w:rPr>
          <w:rFonts w:cs="Arial"/>
        </w:rPr>
        <w:t xml:space="preserve">pn. </w:t>
      </w:r>
      <w:r w:rsidRPr="00B61BAA">
        <w:rPr>
          <w:rFonts w:cs="Arial"/>
          <w:b/>
          <w:i/>
          <w:lang w:eastAsia="pl-PL"/>
        </w:rPr>
        <w:t>„</w:t>
      </w:r>
      <w:r w:rsidRPr="00B61BAA">
        <w:rPr>
          <w:b/>
        </w:rPr>
        <w:t>Przygotowanie i przeprowadzenie kursu kosztorysowania z obsługą oprogramowania NORMA PRO (branża elektryczna) dla grupy 16 uczniów Zespołu Szkół im. Prof. J. Groszkowskiego w Mielcu, w ramach projektu „Mielec stawia na zawodowców – edycja II</w:t>
      </w:r>
      <w:r w:rsidRPr="00B61BAA">
        <w:rPr>
          <w:rFonts w:cs="Arial"/>
          <w:b/>
          <w:i/>
          <w:lang w:eastAsia="pl-PL"/>
        </w:rPr>
        <w:t>”</w:t>
      </w:r>
      <w:r w:rsidRPr="00B61BAA">
        <w:rPr>
          <w:rFonts w:cs="Arial"/>
        </w:rPr>
        <w:t>, prowadzonego przez CKPIDN w Mielcu na podstawie ustawy z dnia 11 września 2019 r. Prawo zamówień publicznych (t. j. Dz. U. 2019 r. poz. 2019 ze zm.), zwanej w dalszej części PZP</w:t>
      </w:r>
      <w:r w:rsidRPr="00B61BAA">
        <w:rPr>
          <w:rFonts w:cs="Arial"/>
          <w:i/>
        </w:rPr>
        <w:t xml:space="preserve">, </w:t>
      </w:r>
      <w:r w:rsidRPr="00B61BAA">
        <w:rPr>
          <w:rFonts w:cs="Arial"/>
        </w:rPr>
        <w:t>oświadczam, co następuje: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</w:rPr>
        <w:t xml:space="preserve">1. Oświadczam, że spełniam warunki udziału w postępowaniu określone przez Zamawiającego 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</w:rPr>
        <w:t>w Specyfikacji Warunków Zamówienia</w:t>
      </w:r>
      <w:bookmarkStart w:id="0" w:name="_GoBack"/>
      <w:bookmarkEnd w:id="0"/>
      <w:r w:rsidRPr="00B61BAA">
        <w:rPr>
          <w:rFonts w:cs="Arial"/>
        </w:rPr>
        <w:t>.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</w:rPr>
        <w:t xml:space="preserve">2. Oświadczam, że w celu wykazania spełniania warunków udziału w postępowaniu, określonych przez Zamawiającego w Specyfikacji Warunków Zmówienia w ust. …………………………………………….. </w:t>
      </w:r>
      <w:r w:rsidRPr="00B61BAA">
        <w:rPr>
          <w:rFonts w:cs="Arial"/>
          <w:i/>
        </w:rPr>
        <w:t>(wskazać właściwą jednostkę redakcyjną dokumentu z następujących możliwych: 1.2/1.4)</w:t>
      </w:r>
      <w:r w:rsidRPr="00B61BAA">
        <w:rPr>
          <w:rFonts w:cs="Arial"/>
        </w:rPr>
        <w:t xml:space="preserve"> polegam na zasobach następującego/ych podmiotu/ów: 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………………………………………..………………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  <w:i/>
        </w:rPr>
      </w:pPr>
      <w:r w:rsidRPr="00B61BAA">
        <w:rPr>
          <w:rFonts w:cs="Arial"/>
        </w:rPr>
        <w:t xml:space="preserve">………………………………………………………………………………………………………………………... </w:t>
      </w:r>
      <w:r w:rsidRPr="00B61BAA">
        <w:rPr>
          <w:rFonts w:cs="Arial"/>
          <w:i/>
        </w:rPr>
        <w:t xml:space="preserve">(wskazać podmiot i określić odpowiedni zakres dla wskazanego podmiotu). 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</w:rPr>
        <w:t>3. Oświadczam, że nie podlegam wykluczeniu z postępowania na podstawie art. 108 ust. 1 pkt 1-6</w:t>
      </w:r>
      <w:r>
        <w:rPr>
          <w:rFonts w:cs="Arial"/>
        </w:rPr>
        <w:t xml:space="preserve"> ustawy PZP</w:t>
      </w:r>
      <w:r w:rsidRPr="00B61BAA">
        <w:rPr>
          <w:rFonts w:cs="Arial"/>
        </w:rPr>
        <w:t>.</w:t>
      </w:r>
    </w:p>
    <w:p w:rsidR="00BF10F0" w:rsidRPr="00B61BAA" w:rsidRDefault="00BF10F0" w:rsidP="00CE59D1">
      <w:pPr>
        <w:spacing w:line="276" w:lineRule="auto"/>
        <w:jc w:val="both"/>
        <w:rPr>
          <w:rFonts w:cs="Arial"/>
        </w:rPr>
      </w:pPr>
      <w:r w:rsidRPr="00B61BAA">
        <w:rPr>
          <w:rFonts w:cs="Arial"/>
        </w:rPr>
        <w:t xml:space="preserve">4. Oświadczam, że nie podlegam wykluczeniu z postępowania na podstawie art. 109 ust. 1 pkt 4 </w:t>
      </w:r>
      <w:r>
        <w:rPr>
          <w:rFonts w:cs="Arial"/>
        </w:rPr>
        <w:t>ustawy PZP</w:t>
      </w:r>
      <w:r w:rsidRPr="00B61BAA">
        <w:rPr>
          <w:rFonts w:cs="Arial"/>
        </w:rPr>
        <w:t>.</w:t>
      </w:r>
    </w:p>
    <w:p w:rsidR="00BF10F0" w:rsidRPr="00B61BAA" w:rsidRDefault="00BF10F0" w:rsidP="00CE59D1">
      <w:pPr>
        <w:spacing w:line="276" w:lineRule="auto"/>
        <w:jc w:val="both"/>
        <w:rPr>
          <w:rFonts w:cs="Arial"/>
        </w:rPr>
      </w:pPr>
      <w:r w:rsidRPr="00B61BAA">
        <w:rPr>
          <w:rFonts w:cs="Arial"/>
        </w:rPr>
        <w:t xml:space="preserve">5. Oświadczam, że zachodzą w stosunku do mnie podstawy wykluczenia z postępowania na podstawie art. …………. ustawy Pzp </w:t>
      </w:r>
      <w:r w:rsidRPr="00B61BAA">
        <w:rPr>
          <w:rFonts w:cs="Arial"/>
          <w:i/>
        </w:rPr>
        <w:t>(podać mającą zastosowanie podstawę wykluczenia spośród wymienionych w</w:t>
      </w:r>
      <w:r>
        <w:rPr>
          <w:rFonts w:cs="Arial"/>
          <w:i/>
        </w:rPr>
        <w:t xml:space="preserve"> </w:t>
      </w:r>
      <w:r w:rsidRPr="00B61BAA">
        <w:rPr>
          <w:rFonts w:cs="Arial"/>
          <w:i/>
        </w:rPr>
        <w:t xml:space="preserve">art. 108 ust. 1, 2, 5  ustawy Pzp lub art. 109 ust. 1 pkt 4 ustawy Pzp). </w:t>
      </w:r>
      <w:r>
        <w:rPr>
          <w:rFonts w:cs="Arial"/>
        </w:rPr>
        <w:t xml:space="preserve">Jednocześnie oświadczam, że w </w:t>
      </w:r>
      <w:r w:rsidRPr="00B61BAA">
        <w:rPr>
          <w:rFonts w:cs="Arial"/>
        </w:rPr>
        <w:t>związku z ww. okolicznością, na podstawie art. 110 ust. 2 ustawy Pzp podjąłem następujące środki naprawcze: …………………………………………………………………………………………….…………………………..</w:t>
      </w:r>
    </w:p>
    <w:p w:rsidR="00BF10F0" w:rsidRPr="00B61BAA" w:rsidRDefault="00BF10F0" w:rsidP="00CE59D1">
      <w:pPr>
        <w:spacing w:after="120" w:line="276" w:lineRule="auto"/>
        <w:jc w:val="both"/>
        <w:rPr>
          <w:rFonts w:cs="Arial"/>
        </w:rPr>
      </w:pPr>
      <w:r w:rsidRPr="00B61BAA">
        <w:rPr>
          <w:rFonts w:cs="Arial"/>
        </w:rPr>
        <w:t>……………………………………………………………………………………………………………………………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</w:rPr>
        <w:t xml:space="preserve">6. Oświadczam, że w stosunku do następującego/ych podmiotu/tów, udostępniających mi niezbędne zasoby na potrzeby realizacji zamówienia, tj.: 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  <w:i/>
        </w:rPr>
        <w:t xml:space="preserve">     (podać pełną nazwę/firmę, adres, a także w zależności od podmiotu: NIP/PESEL, KRS/CEiDG)</w:t>
      </w:r>
      <w:r w:rsidRPr="00B61BAA">
        <w:rPr>
          <w:rFonts w:cs="Arial"/>
        </w:rPr>
        <w:t xml:space="preserve"> nie zachodzą podstawy wykluczenia z postępowania o udzielenie zamówienia.</w:t>
      </w:r>
    </w:p>
    <w:p w:rsidR="00BF10F0" w:rsidRPr="00B61BAA" w:rsidRDefault="00BF10F0" w:rsidP="00CE59D1">
      <w:pPr>
        <w:spacing w:after="0" w:line="276" w:lineRule="auto"/>
        <w:jc w:val="both"/>
        <w:rPr>
          <w:rFonts w:cs="Arial"/>
        </w:rPr>
      </w:pPr>
      <w:r w:rsidRPr="00B61BAA">
        <w:rPr>
          <w:rFonts w:cs="Arial"/>
        </w:rPr>
        <w:t>7</w:t>
      </w:r>
      <w:r w:rsidRPr="00B61BAA">
        <w:rPr>
          <w:rFonts w:cs="Arial"/>
          <w:b/>
        </w:rPr>
        <w:t xml:space="preserve">. </w:t>
      </w:r>
      <w:r w:rsidRPr="00B61BAA">
        <w:rPr>
          <w:rFonts w:cs="Arial"/>
        </w:rPr>
        <w:t xml:space="preserve">Oświadczam, że wszystkie informacje podane w powyższych oświadczeniach są aktualne </w:t>
      </w:r>
      <w:r w:rsidRPr="00B61BAA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F10F0" w:rsidRPr="00B61BAA" w:rsidRDefault="00BF10F0" w:rsidP="00CE59D1">
      <w:pPr>
        <w:spacing w:before="120" w:after="0" w:line="276" w:lineRule="auto"/>
        <w:jc w:val="both"/>
        <w:rPr>
          <w:rFonts w:cs="Arial"/>
        </w:rPr>
      </w:pPr>
    </w:p>
    <w:p w:rsidR="00BF10F0" w:rsidRPr="00B61BAA" w:rsidRDefault="00BF10F0" w:rsidP="00CE59D1">
      <w:pPr>
        <w:spacing w:after="0" w:line="276" w:lineRule="auto"/>
        <w:rPr>
          <w:rFonts w:cs="Arial"/>
        </w:rPr>
      </w:pPr>
    </w:p>
    <w:p w:rsidR="00BF10F0" w:rsidRPr="00B61BAA" w:rsidRDefault="00BF10F0" w:rsidP="00CE59D1">
      <w:pPr>
        <w:spacing w:after="0" w:line="276" w:lineRule="auto"/>
        <w:rPr>
          <w:rFonts w:cs="Arial"/>
          <w:b/>
          <w:i/>
        </w:rPr>
      </w:pPr>
      <w:r w:rsidRPr="00B61BAA">
        <w:rPr>
          <w:rFonts w:cs="Arial"/>
          <w:b/>
          <w:i/>
        </w:rPr>
        <w:t>Data, miejscowość oraz podpis(-y):</w:t>
      </w:r>
    </w:p>
    <w:p w:rsidR="00BF10F0" w:rsidRPr="00B61BAA" w:rsidRDefault="00BF10F0">
      <w:pPr>
        <w:spacing w:after="0" w:line="276" w:lineRule="auto"/>
        <w:rPr>
          <w:rFonts w:cs="Arial"/>
        </w:rPr>
      </w:pPr>
    </w:p>
    <w:sectPr w:rsidR="00BF10F0" w:rsidRPr="00B61BAA" w:rsidSect="00522D9C">
      <w:headerReference w:type="default" r:id="rId6"/>
      <w:footerReference w:type="default" r:id="rId7"/>
      <w:headerReference w:type="first" r:id="rId8"/>
      <w:pgSz w:w="11906" w:h="16838"/>
      <w:pgMar w:top="1135" w:right="926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F0" w:rsidRDefault="00BF10F0" w:rsidP="000651C4">
      <w:pPr>
        <w:spacing w:after="0" w:line="240" w:lineRule="auto"/>
      </w:pPr>
      <w:r>
        <w:separator/>
      </w:r>
    </w:p>
  </w:endnote>
  <w:endnote w:type="continuationSeparator" w:id="0">
    <w:p w:rsidR="00BF10F0" w:rsidRDefault="00BF10F0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F0" w:rsidRDefault="00BF10F0">
    <w:pPr>
      <w:pStyle w:val="Footer"/>
      <w:jc w:val="right"/>
    </w:pPr>
  </w:p>
  <w:p w:rsidR="00BF10F0" w:rsidRDefault="00BF1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F0" w:rsidRDefault="00BF10F0" w:rsidP="000651C4">
      <w:pPr>
        <w:spacing w:after="0" w:line="240" w:lineRule="auto"/>
      </w:pPr>
      <w:r>
        <w:separator/>
      </w:r>
    </w:p>
  </w:footnote>
  <w:footnote w:type="continuationSeparator" w:id="0">
    <w:p w:rsidR="00BF10F0" w:rsidRDefault="00BF10F0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F0" w:rsidRDefault="00BF10F0" w:rsidP="00A62137">
    <w:pPr>
      <w:pStyle w:val="Header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F0" w:rsidRDefault="00BF10F0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BF10F0" w:rsidRPr="00F05210" w:rsidRDefault="00BF10F0" w:rsidP="00BD1C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i/>
        <w:color w:val="000000"/>
        <w:sz w:val="20"/>
        <w:szCs w:val="20"/>
        <w:lang w:eastAsia="pl-PL"/>
      </w:rPr>
    </w:pPr>
    <w:r w:rsidRPr="00F05210">
      <w:rPr>
        <w:rFonts w:ascii="Arial" w:hAnsi="Arial" w:cs="Arial"/>
        <w:b/>
        <w:i/>
        <w:color w:val="000000"/>
        <w:sz w:val="20"/>
        <w:szCs w:val="20"/>
        <w:lang w:eastAsia="pl-PL"/>
      </w:rPr>
      <w:t>Załącznik Nr 3 do SWZ</w:t>
    </w:r>
  </w:p>
  <w:p w:rsidR="00BF10F0" w:rsidRDefault="00BF10F0" w:rsidP="00F05210">
    <w:pPr>
      <w:pStyle w:val="Header"/>
      <w:tabs>
        <w:tab w:val="clear" w:pos="4536"/>
        <w:tab w:val="clear" w:pos="9072"/>
        <w:tab w:val="left" w:pos="71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320"/>
    <w:rsid w:val="000018D6"/>
    <w:rsid w:val="00036A7B"/>
    <w:rsid w:val="000630BB"/>
    <w:rsid w:val="000651C4"/>
    <w:rsid w:val="00071E73"/>
    <w:rsid w:val="000A49E4"/>
    <w:rsid w:val="000C100B"/>
    <w:rsid w:val="001317C4"/>
    <w:rsid w:val="00166C9C"/>
    <w:rsid w:val="00230FFB"/>
    <w:rsid w:val="00282EBC"/>
    <w:rsid w:val="002A138F"/>
    <w:rsid w:val="002B1710"/>
    <w:rsid w:val="002B2DB2"/>
    <w:rsid w:val="002C09DD"/>
    <w:rsid w:val="003167A0"/>
    <w:rsid w:val="00347790"/>
    <w:rsid w:val="00374337"/>
    <w:rsid w:val="00377CBC"/>
    <w:rsid w:val="00384320"/>
    <w:rsid w:val="00397031"/>
    <w:rsid w:val="003B734F"/>
    <w:rsid w:val="003F1035"/>
    <w:rsid w:val="00464396"/>
    <w:rsid w:val="00464CDB"/>
    <w:rsid w:val="004670FB"/>
    <w:rsid w:val="004958D5"/>
    <w:rsid w:val="004A297C"/>
    <w:rsid w:val="004A3C06"/>
    <w:rsid w:val="004D77DB"/>
    <w:rsid w:val="00522D9C"/>
    <w:rsid w:val="00531283"/>
    <w:rsid w:val="005424C4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700EBE"/>
    <w:rsid w:val="00712FE2"/>
    <w:rsid w:val="0074523B"/>
    <w:rsid w:val="00822991"/>
    <w:rsid w:val="00826688"/>
    <w:rsid w:val="00833139"/>
    <w:rsid w:val="008465CF"/>
    <w:rsid w:val="00850850"/>
    <w:rsid w:val="00875957"/>
    <w:rsid w:val="00876002"/>
    <w:rsid w:val="008C51D9"/>
    <w:rsid w:val="008E545C"/>
    <w:rsid w:val="00917055"/>
    <w:rsid w:val="009526EF"/>
    <w:rsid w:val="00966E14"/>
    <w:rsid w:val="009B4071"/>
    <w:rsid w:val="009C61A2"/>
    <w:rsid w:val="00A1751F"/>
    <w:rsid w:val="00A20923"/>
    <w:rsid w:val="00A41AFF"/>
    <w:rsid w:val="00A62137"/>
    <w:rsid w:val="00A6435E"/>
    <w:rsid w:val="00AA06FA"/>
    <w:rsid w:val="00AF3139"/>
    <w:rsid w:val="00B05A08"/>
    <w:rsid w:val="00B31CFB"/>
    <w:rsid w:val="00B61BAA"/>
    <w:rsid w:val="00BA2F18"/>
    <w:rsid w:val="00BD1CE8"/>
    <w:rsid w:val="00BE334A"/>
    <w:rsid w:val="00BF10F0"/>
    <w:rsid w:val="00BF1924"/>
    <w:rsid w:val="00C0126A"/>
    <w:rsid w:val="00C035B3"/>
    <w:rsid w:val="00C171F1"/>
    <w:rsid w:val="00C41388"/>
    <w:rsid w:val="00C65E55"/>
    <w:rsid w:val="00C82BA3"/>
    <w:rsid w:val="00C94E03"/>
    <w:rsid w:val="00C96182"/>
    <w:rsid w:val="00CD4024"/>
    <w:rsid w:val="00CD7638"/>
    <w:rsid w:val="00CE59D1"/>
    <w:rsid w:val="00D5403A"/>
    <w:rsid w:val="00DD13BC"/>
    <w:rsid w:val="00DF2F29"/>
    <w:rsid w:val="00DF363C"/>
    <w:rsid w:val="00E3239E"/>
    <w:rsid w:val="00E32DF1"/>
    <w:rsid w:val="00E448A8"/>
    <w:rsid w:val="00E732B8"/>
    <w:rsid w:val="00E77F32"/>
    <w:rsid w:val="00EF4832"/>
    <w:rsid w:val="00F05210"/>
    <w:rsid w:val="00F16A3D"/>
    <w:rsid w:val="00F2668F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420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/>
  <cp:keywords/>
  <dc:description/>
  <cp:lastModifiedBy/>
  <cp:revision>4</cp:revision>
  <dcterms:created xsi:type="dcterms:W3CDTF">2021-03-14T23:17:00Z</dcterms:created>
  <dcterms:modified xsi:type="dcterms:W3CDTF">2021-03-14T23:21:00Z</dcterms:modified>
</cp:coreProperties>
</file>